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6C" w:rsidRPr="00512B21" w:rsidRDefault="000C554B" w:rsidP="00241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27-</w:t>
      </w:r>
      <w:r w:rsidR="001604CF" w:rsidRPr="00512B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ISHC Abstract </w:t>
      </w:r>
      <w:r w:rsidR="003E3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bookmarkStart w:id="0" w:name="_GoBack"/>
      <w:bookmarkEnd w:id="0"/>
      <w:r w:rsidR="003E3CA3" w:rsidRPr="00512B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 w:rsidR="001604CF" w:rsidRPr="00512B21">
        <w:rPr>
          <w:rFonts w:ascii="Times New Roman" w:hAnsi="Times New Roman" w:cs="Times New Roman"/>
          <w:b/>
          <w:sz w:val="24"/>
          <w:szCs w:val="24"/>
          <w:lang w:val="en-US"/>
        </w:rPr>
        <w:t>(Title)</w:t>
      </w:r>
    </w:p>
    <w:p w:rsidR="001604CF" w:rsidRPr="00512B21" w:rsidRDefault="001604CF" w:rsidP="00241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04CF" w:rsidRPr="00512B21" w:rsidRDefault="001604CF" w:rsidP="00241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1B02">
        <w:rPr>
          <w:rFonts w:ascii="Times New Roman" w:hAnsi="Times New Roman" w:cs="Times New Roman"/>
          <w:sz w:val="24"/>
          <w:szCs w:val="24"/>
          <w:u w:val="single"/>
          <w:lang w:val="en-US"/>
        </w:rPr>
        <w:t>A. MainAuthor</w:t>
      </w:r>
      <w:r w:rsidRPr="00512B21">
        <w:rPr>
          <w:rFonts w:ascii="Times New Roman" w:hAnsi="Times New Roman" w:cs="Times New Roman"/>
          <w:sz w:val="24"/>
          <w:szCs w:val="24"/>
          <w:lang w:val="en-US"/>
        </w:rPr>
        <w:t>, B. Second Author</w:t>
      </w:r>
      <w:r w:rsidR="00B10518"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C. CorrespondenceAuthor*</w:t>
      </w:r>
    </w:p>
    <w:p w:rsidR="001604CF" w:rsidRPr="00512B21" w:rsidRDefault="001604CF" w:rsidP="002415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i/>
          <w:sz w:val="24"/>
          <w:szCs w:val="24"/>
          <w:lang w:val="en-US"/>
        </w:rPr>
        <w:t>Department,</w:t>
      </w:r>
      <w:r w:rsidR="00B10518" w:rsidRPr="00512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12B21">
        <w:rPr>
          <w:rFonts w:ascii="Times New Roman" w:hAnsi="Times New Roman" w:cs="Times New Roman"/>
          <w:i/>
          <w:sz w:val="24"/>
          <w:szCs w:val="24"/>
          <w:lang w:val="en-US"/>
        </w:rPr>
        <w:t>Institution, City/Country Code</w:t>
      </w:r>
    </w:p>
    <w:p w:rsidR="001604CF" w:rsidRPr="00512B21" w:rsidRDefault="001604CF" w:rsidP="002415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04CF" w:rsidRPr="00512B21" w:rsidRDefault="001604CF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15DE" w:rsidRPr="00512B21" w:rsidRDefault="002415DE" w:rsidP="00241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</w:t>
      </w:r>
    </w:p>
    <w:p w:rsidR="002415DE" w:rsidRPr="00512B21" w:rsidRDefault="002415DE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15DE" w:rsidRPr="00512B21" w:rsidRDefault="002415DE" w:rsidP="00241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[1]</w:t>
      </w:r>
    </w:p>
    <w:p w:rsidR="002415DE" w:rsidRPr="00512B21" w:rsidRDefault="002415DE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15DE" w:rsidRPr="00512B21" w:rsidRDefault="002415DE" w:rsidP="00241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[2]</w:t>
      </w:r>
    </w:p>
    <w:p w:rsidR="002415DE" w:rsidRPr="00512B21" w:rsidRDefault="002415DE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2B21" w:rsidRPr="00512B21" w:rsidRDefault="00512B21" w:rsidP="00512B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[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2B2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12B21" w:rsidRPr="00512B21" w:rsidRDefault="00512B21" w:rsidP="00512B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15DE" w:rsidRPr="00512B21" w:rsidRDefault="002415DE" w:rsidP="00241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Text/graphic of the abstract. Text/graphic of the abstract. Text/graphic of the abstract. Text/graphic of the abstract. Text/graphic of the abstract. Text/graphic of the abstract. Text/graphic of the abstract. Text/graphic of the abstract. </w:t>
      </w:r>
    </w:p>
    <w:p w:rsidR="002415DE" w:rsidRDefault="002415DE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79E5" w:rsidRPr="00512B21" w:rsidRDefault="00B179E5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15DE" w:rsidRPr="00512B21" w:rsidRDefault="002415DE" w:rsidP="001604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[1] Citing reference</w:t>
      </w:r>
    </w:p>
    <w:p w:rsidR="002415DE" w:rsidRPr="00512B21" w:rsidRDefault="002415DE" w:rsidP="002415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[2] Citing reference</w:t>
      </w:r>
    </w:p>
    <w:p w:rsidR="002415DE" w:rsidRPr="00512B21" w:rsidRDefault="002415DE" w:rsidP="002415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2B21">
        <w:rPr>
          <w:rFonts w:ascii="Times New Roman" w:hAnsi="Times New Roman" w:cs="Times New Roman"/>
          <w:sz w:val="24"/>
          <w:szCs w:val="24"/>
          <w:lang w:val="en-US"/>
        </w:rPr>
        <w:t>[3] Citing reference</w:t>
      </w:r>
    </w:p>
    <w:sectPr w:rsidR="002415DE" w:rsidRPr="00512B21" w:rsidSect="008B434F">
      <w:pgSz w:w="11906" w:h="16838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FB" w:rsidRDefault="00E158FB" w:rsidP="008B434F">
      <w:pPr>
        <w:spacing w:after="0" w:line="240" w:lineRule="auto"/>
      </w:pPr>
      <w:r>
        <w:separator/>
      </w:r>
    </w:p>
  </w:endnote>
  <w:endnote w:type="continuationSeparator" w:id="0">
    <w:p w:rsidR="00E158FB" w:rsidRDefault="00E158FB" w:rsidP="008B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FB" w:rsidRDefault="00E158FB" w:rsidP="008B434F">
      <w:pPr>
        <w:spacing w:after="0" w:line="240" w:lineRule="auto"/>
      </w:pPr>
      <w:r>
        <w:separator/>
      </w:r>
    </w:p>
  </w:footnote>
  <w:footnote w:type="continuationSeparator" w:id="0">
    <w:p w:rsidR="00E158FB" w:rsidRDefault="00E158FB" w:rsidP="008B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02"/>
    <w:rsid w:val="0009526C"/>
    <w:rsid w:val="000C554B"/>
    <w:rsid w:val="001604CF"/>
    <w:rsid w:val="00174267"/>
    <w:rsid w:val="002415DE"/>
    <w:rsid w:val="002B3D65"/>
    <w:rsid w:val="003E3CA3"/>
    <w:rsid w:val="00512B21"/>
    <w:rsid w:val="005D32CA"/>
    <w:rsid w:val="00875E4A"/>
    <w:rsid w:val="008B434F"/>
    <w:rsid w:val="008B7315"/>
    <w:rsid w:val="008E652C"/>
    <w:rsid w:val="009A444F"/>
    <w:rsid w:val="00B10518"/>
    <w:rsid w:val="00B179E5"/>
    <w:rsid w:val="00B81B02"/>
    <w:rsid w:val="00C063EC"/>
    <w:rsid w:val="00E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EE5BA-E84F-4951-AB0D-3CCAA7C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4F"/>
  </w:style>
  <w:style w:type="paragraph" w:styleId="a5">
    <w:name w:val="footer"/>
    <w:basedOn w:val="a"/>
    <w:link w:val="a6"/>
    <w:uiPriority w:val="99"/>
    <w:unhideWhenUsed/>
    <w:rsid w:val="008B4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ISHC27\HP%20&#21442;&#21152;&#30331;&#37682;&#12288;&#12450;&#12502;&#12473;&#12488;&#12521;&#12463;&#12488;\27ishc_your_nam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27ishc_your_name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ISHC 2017 Abstract</vt:lpstr>
      <vt:lpstr/>
    </vt:vector>
  </TitlesOfParts>
  <Company>Universität Regensburg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ISHC 2017 Abstract</dc:title>
  <dc:creator>Shuji AKAI</dc:creator>
  <cp:lastModifiedBy>Shuji AKAI</cp:lastModifiedBy>
  <cp:revision>4</cp:revision>
  <dcterms:created xsi:type="dcterms:W3CDTF">2018-12-19T12:58:00Z</dcterms:created>
  <dcterms:modified xsi:type="dcterms:W3CDTF">2018-12-19T14:25:00Z</dcterms:modified>
</cp:coreProperties>
</file>